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CB" w:rsidRDefault="007C26CB" w:rsidP="00FD6306">
      <w:pPr>
        <w:rPr>
          <w:rFonts w:ascii="Book Antiqua" w:hAnsi="Book Antiqua" w:cs="Book Antiqua"/>
          <w:b/>
          <w:bCs/>
        </w:rPr>
      </w:pPr>
    </w:p>
    <w:p w:rsidR="007C26CB" w:rsidRPr="005068D5" w:rsidRDefault="007C26CB" w:rsidP="00FD6306">
      <w:pPr>
        <w:jc w:val="center"/>
        <w:rPr>
          <w:rFonts w:ascii="Book Antiqua" w:hAnsi="Book Antiqua" w:cs="Book Antiqua"/>
          <w:b/>
          <w:bCs/>
          <w:lang w:val="pt-BR"/>
        </w:rPr>
      </w:pPr>
      <w:r w:rsidRPr="005068D5">
        <w:rPr>
          <w:rFonts w:ascii="Book Antiqua" w:hAnsi="Book Antiqua" w:cs="Book Antiqua"/>
          <w:b/>
          <w:bCs/>
          <w:lang w:val="pt-BR"/>
        </w:rPr>
        <w:t>TÍTULO EM INGL</w:t>
      </w:r>
      <w:r>
        <w:rPr>
          <w:rFonts w:ascii="Book Antiqua" w:hAnsi="Book Antiqua" w:cs="Book Antiqua"/>
          <w:b/>
          <w:bCs/>
          <w:lang w:val="pt-BR"/>
        </w:rPr>
        <w:t xml:space="preserve">ÊS LETRA </w:t>
      </w:r>
      <w:r w:rsidRPr="005068D5">
        <w:rPr>
          <w:rFonts w:ascii="Book Antiqua" w:hAnsi="Book Antiqua" w:cs="Book Antiqua"/>
          <w:b/>
          <w:bCs/>
          <w:lang w:val="pt-BR"/>
        </w:rPr>
        <w:t>B</w:t>
      </w:r>
      <w:r>
        <w:rPr>
          <w:rFonts w:ascii="Book Antiqua" w:hAnsi="Book Antiqua" w:cs="Book Antiqua"/>
          <w:b/>
          <w:bCs/>
          <w:lang w:val="pt-BR"/>
        </w:rPr>
        <w:t>OOK ANTIQUA</w:t>
      </w:r>
      <w:r w:rsidRPr="005068D5">
        <w:rPr>
          <w:rFonts w:ascii="Book Antiqua" w:hAnsi="Book Antiqua" w:cs="Book Antiqua"/>
          <w:b/>
          <w:bCs/>
          <w:lang w:val="pt-BR"/>
        </w:rPr>
        <w:t xml:space="preserve"> 12 </w:t>
      </w:r>
      <w:r>
        <w:rPr>
          <w:rFonts w:ascii="Book Antiqua" w:hAnsi="Book Antiqua" w:cs="Book Antiqua"/>
          <w:b/>
          <w:bCs/>
          <w:lang w:val="pt-BR"/>
        </w:rPr>
        <w:t xml:space="preserve">MAIÚSCULA </w:t>
      </w:r>
      <w:r w:rsidRPr="005068D5">
        <w:rPr>
          <w:rFonts w:ascii="Book Antiqua" w:hAnsi="Book Antiqua" w:cs="Book Antiqua"/>
          <w:b/>
          <w:bCs/>
          <w:lang w:val="pt-BR"/>
        </w:rPr>
        <w:t>N</w:t>
      </w:r>
      <w:r>
        <w:rPr>
          <w:rFonts w:ascii="Book Antiqua" w:hAnsi="Book Antiqua" w:cs="Book Antiqua"/>
          <w:b/>
          <w:bCs/>
          <w:lang w:val="pt-BR"/>
        </w:rPr>
        <w:t>EGRITO E CENTRALIZADO</w:t>
      </w:r>
    </w:p>
    <w:p w:rsidR="007C26CB" w:rsidRPr="005068D5" w:rsidRDefault="007C26CB" w:rsidP="008D04B1">
      <w:pPr>
        <w:jc w:val="center"/>
        <w:rPr>
          <w:rFonts w:ascii="Book Antiqua" w:hAnsi="Book Antiqua" w:cs="Book Antiqua"/>
          <w:i/>
          <w:iCs/>
          <w:sz w:val="20"/>
          <w:szCs w:val="20"/>
          <w:lang w:val="pt-BR"/>
        </w:rPr>
      </w:pPr>
    </w:p>
    <w:p w:rsidR="007C26CB" w:rsidRPr="005068D5" w:rsidRDefault="007C26CB" w:rsidP="008D04B1">
      <w:pPr>
        <w:jc w:val="center"/>
        <w:rPr>
          <w:rFonts w:ascii="Book Antiqua" w:hAnsi="Book Antiqua" w:cs="Book Antiqua"/>
          <w:i/>
          <w:iCs/>
          <w:sz w:val="20"/>
          <w:szCs w:val="20"/>
          <w:lang w:val="pt-BR"/>
        </w:rPr>
      </w:pPr>
      <w:r w:rsidRPr="005068D5">
        <w:rPr>
          <w:rFonts w:ascii="Book Antiqua" w:hAnsi="Book Antiqua" w:cs="Book Antiqua"/>
          <w:i/>
          <w:iCs/>
          <w:sz w:val="20"/>
          <w:szCs w:val="20"/>
          <w:lang w:val="pt-BR"/>
        </w:rPr>
        <w:t>T</w:t>
      </w:r>
      <w:r>
        <w:rPr>
          <w:rFonts w:ascii="Book Antiqua" w:hAnsi="Book Antiqua" w:cs="Book Antiqua"/>
          <w:i/>
          <w:iCs/>
          <w:sz w:val="20"/>
          <w:szCs w:val="20"/>
          <w:lang w:val="pt-BR"/>
        </w:rPr>
        <w:t>ÍTULO EM PORTUGUÊS LETRA BOOK ANTIQUA 10 MAIÚSCULA ITÁLICO CENTRALIZADO</w:t>
      </w:r>
    </w:p>
    <w:p w:rsidR="007C26CB" w:rsidRPr="005068D5" w:rsidRDefault="007C26CB" w:rsidP="008D04B1">
      <w:pPr>
        <w:jc w:val="center"/>
        <w:rPr>
          <w:rFonts w:ascii="Book Antiqua" w:hAnsi="Book Antiqua" w:cs="Book Antiqua"/>
          <w:b/>
          <w:bCs/>
          <w:sz w:val="20"/>
          <w:szCs w:val="20"/>
          <w:lang w:val="pt-BR"/>
        </w:rPr>
      </w:pPr>
    </w:p>
    <w:p w:rsidR="007C26CB" w:rsidRPr="00FD6306" w:rsidRDefault="007C26CB" w:rsidP="00B40DC5">
      <w:pPr>
        <w:jc w:val="center"/>
        <w:rPr>
          <w:rFonts w:ascii="Book Antiqua" w:hAnsi="Book Antiqua" w:cs="Book Antiqua"/>
          <w:smallCaps/>
          <w:sz w:val="20"/>
          <w:szCs w:val="20"/>
          <w:vertAlign w:val="superscript"/>
          <w:lang w:val="pt-BR"/>
        </w:rPr>
      </w:pPr>
      <w:r>
        <w:rPr>
          <w:rFonts w:ascii="Book Antiqua" w:hAnsi="Book Antiqua" w:cs="Book Antiqua"/>
          <w:smallCaps/>
          <w:sz w:val="20"/>
          <w:szCs w:val="20"/>
          <w:lang w:val="pt-BR"/>
        </w:rPr>
        <w:t xml:space="preserve">Nome completo dos Autores, Sem Abreviações,  Separados Por Vírgula, em Letra </w:t>
      </w:r>
      <w:r w:rsidRPr="005068D5">
        <w:rPr>
          <w:rFonts w:ascii="Book Antiqua" w:hAnsi="Book Antiqua" w:cs="Book Antiqua"/>
          <w:smallCaps/>
          <w:sz w:val="20"/>
          <w:szCs w:val="20"/>
          <w:lang w:val="pt-BR"/>
        </w:rPr>
        <w:t xml:space="preserve">Book Antiqua10 </w:t>
      </w:r>
      <w:r>
        <w:rPr>
          <w:rFonts w:ascii="Book Antiqua" w:hAnsi="Book Antiqua" w:cs="Book Antiqua"/>
          <w:smallCaps/>
          <w:sz w:val="20"/>
          <w:szCs w:val="20"/>
          <w:lang w:val="pt-BR"/>
        </w:rPr>
        <w:t xml:space="preserve">Efeito </w:t>
      </w:r>
      <w:r w:rsidRPr="005068D5">
        <w:rPr>
          <w:rFonts w:ascii="Book Antiqua" w:hAnsi="Book Antiqua" w:cs="Book Antiqua"/>
          <w:smallCaps/>
          <w:sz w:val="20"/>
          <w:szCs w:val="20"/>
          <w:lang w:val="pt-BR"/>
        </w:rPr>
        <w:t>Versalete</w:t>
      </w:r>
      <w:r w:rsidRPr="00FD6306">
        <w:rPr>
          <w:rFonts w:ascii="Book Antiqua" w:hAnsi="Book Antiqua" w:cs="Book Antiqua"/>
          <w:smallCaps/>
          <w:sz w:val="20"/>
          <w:szCs w:val="20"/>
          <w:lang w:val="pt-BR"/>
        </w:rPr>
        <w:t xml:space="preserve">, </w:t>
      </w:r>
      <w:r>
        <w:rPr>
          <w:rFonts w:ascii="Book Antiqua" w:hAnsi="Book Antiqua" w:cs="Book Antiqua"/>
          <w:smallCaps/>
          <w:sz w:val="20"/>
          <w:szCs w:val="20"/>
          <w:lang w:val="pt-BR"/>
        </w:rPr>
        <w:t xml:space="preserve">Com Somente a Primeira Letra em Maiúsculo, e Número da Filiação Após o Nome, e Asterisco Após o Nome do Autor que Vai Apresentar o Trabalho, Exemplo,  </w:t>
      </w:r>
      <w:r w:rsidRPr="00FD6306">
        <w:rPr>
          <w:rFonts w:ascii="Book Antiqua" w:hAnsi="Book Antiqua" w:cs="Book Antiqua"/>
          <w:smallCaps/>
          <w:sz w:val="20"/>
          <w:szCs w:val="20"/>
          <w:lang w:val="pt-BR"/>
        </w:rPr>
        <w:t>Sarah Figueiredo Martins Bonilha</w:t>
      </w:r>
      <w:r w:rsidRPr="00FD6306">
        <w:rPr>
          <w:rFonts w:ascii="Book Antiqua" w:hAnsi="Book Antiqua" w:cs="Book Antiqua"/>
          <w:smallCaps/>
          <w:sz w:val="20"/>
          <w:szCs w:val="20"/>
          <w:vertAlign w:val="superscript"/>
          <w:lang w:val="pt-BR"/>
        </w:rPr>
        <w:t>1*</w:t>
      </w:r>
      <w:r w:rsidRPr="00FD6306">
        <w:rPr>
          <w:rFonts w:ascii="Book Antiqua" w:hAnsi="Book Antiqua" w:cs="Book Antiqua"/>
          <w:smallCaps/>
          <w:sz w:val="20"/>
          <w:szCs w:val="20"/>
          <w:lang w:val="pt-BR"/>
        </w:rPr>
        <w:t xml:space="preserve">, </w:t>
      </w:r>
      <w:r>
        <w:rPr>
          <w:rFonts w:ascii="Book Antiqua" w:hAnsi="Book Antiqua" w:cs="Book Antiqua"/>
          <w:smallCaps/>
          <w:sz w:val="20"/>
          <w:szCs w:val="20"/>
          <w:lang w:val="pt-BR"/>
        </w:rPr>
        <w:t>Mauro Sartori Bueno</w:t>
      </w:r>
      <w:r>
        <w:rPr>
          <w:rFonts w:ascii="Book Antiqua" w:hAnsi="Book Antiqua" w:cs="Book Antiqua"/>
          <w:smallCaps/>
          <w:sz w:val="20"/>
          <w:szCs w:val="20"/>
          <w:vertAlign w:val="superscript"/>
          <w:lang w:val="pt-BR"/>
        </w:rPr>
        <w:t>2</w:t>
      </w:r>
      <w:r w:rsidRPr="00FD6306">
        <w:rPr>
          <w:rFonts w:ascii="Book Antiqua" w:hAnsi="Book Antiqua" w:cs="Book Antiqua"/>
          <w:smallCaps/>
          <w:sz w:val="20"/>
          <w:szCs w:val="20"/>
          <w:lang w:val="pt-BR"/>
        </w:rPr>
        <w:t xml:space="preserve">, André </w:t>
      </w:r>
      <w:r>
        <w:rPr>
          <w:rFonts w:ascii="Book Antiqua" w:hAnsi="Book Antiqua" w:cs="Book Antiqua"/>
          <w:smallCaps/>
          <w:sz w:val="20"/>
          <w:szCs w:val="20"/>
          <w:lang w:val="pt-BR"/>
        </w:rPr>
        <w:t>Vargas</w:t>
      </w:r>
      <w:r>
        <w:rPr>
          <w:rFonts w:ascii="Book Antiqua" w:hAnsi="Book Antiqua" w:cs="Book Antiqua"/>
          <w:smallCaps/>
          <w:sz w:val="20"/>
          <w:szCs w:val="20"/>
          <w:vertAlign w:val="superscript"/>
          <w:lang w:val="pt-BR"/>
        </w:rPr>
        <w:t>3</w:t>
      </w:r>
    </w:p>
    <w:p w:rsidR="007C26CB" w:rsidRPr="00FD6306" w:rsidRDefault="007C26CB" w:rsidP="00B40DC5">
      <w:pPr>
        <w:jc w:val="center"/>
        <w:rPr>
          <w:rFonts w:ascii="Book Antiqua" w:hAnsi="Book Antiqua" w:cs="Book Antiqua"/>
          <w:smallCaps/>
          <w:sz w:val="20"/>
          <w:szCs w:val="20"/>
          <w:vertAlign w:val="superscript"/>
          <w:lang w:val="pt-BR"/>
        </w:rPr>
      </w:pPr>
    </w:p>
    <w:p w:rsidR="007C26CB" w:rsidRPr="00CF252E" w:rsidRDefault="007C26CB" w:rsidP="00CF252E">
      <w:pPr>
        <w:jc w:val="both"/>
        <w:rPr>
          <w:sz w:val="20"/>
          <w:szCs w:val="20"/>
        </w:rPr>
      </w:pPr>
      <w:r w:rsidRPr="00CF252E">
        <w:rPr>
          <w:sz w:val="20"/>
          <w:szCs w:val="20"/>
          <w:vertAlign w:val="superscript"/>
        </w:rPr>
        <w:t>1</w:t>
      </w:r>
      <w:r w:rsidRPr="00CF252E">
        <w:rPr>
          <w:sz w:val="20"/>
          <w:szCs w:val="20"/>
        </w:rPr>
        <w:t>Instituto de Zootecnia (IZ), Centro APTA Bovinos de Corte, Sertãozinho, SP, Brazil.</w:t>
      </w:r>
    </w:p>
    <w:p w:rsidR="007C26CB" w:rsidRPr="00CF252E" w:rsidRDefault="007C26CB" w:rsidP="00CF252E">
      <w:pPr>
        <w:jc w:val="both"/>
        <w:rPr>
          <w:sz w:val="20"/>
          <w:szCs w:val="20"/>
        </w:rPr>
      </w:pPr>
      <w:r w:rsidRPr="00CF252E">
        <w:rPr>
          <w:sz w:val="20"/>
          <w:szCs w:val="20"/>
          <w:vertAlign w:val="superscript"/>
        </w:rPr>
        <w:t>2</w:t>
      </w:r>
      <w:r w:rsidRPr="00CF252E">
        <w:rPr>
          <w:sz w:val="20"/>
          <w:szCs w:val="20"/>
        </w:rPr>
        <w:t>Instituto de Zootecnia (IZ), Nova Odessa, SP, Brazil</w:t>
      </w:r>
    </w:p>
    <w:p w:rsidR="007C26CB" w:rsidRPr="00CF252E" w:rsidRDefault="007C26CB" w:rsidP="00CF252E">
      <w:pPr>
        <w:jc w:val="both"/>
        <w:rPr>
          <w:sz w:val="20"/>
          <w:szCs w:val="20"/>
        </w:rPr>
      </w:pPr>
      <w:r w:rsidRPr="00CF252E">
        <w:rPr>
          <w:sz w:val="20"/>
          <w:szCs w:val="20"/>
          <w:vertAlign w:val="superscript"/>
        </w:rPr>
        <w:t>3</w:t>
      </w:r>
      <w:r w:rsidRPr="00CF252E">
        <w:rPr>
          <w:sz w:val="20"/>
          <w:szCs w:val="20"/>
        </w:rPr>
        <w:t xml:space="preserve">Universidade Estadual Paulista “Julio de Mesquita” (UNESP), Faculdade de Medicina Veterinária e Zootecnia (FMVZ), Botucatu, SP, Brazil </w:t>
      </w:r>
    </w:p>
    <w:p w:rsidR="007C26CB" w:rsidRDefault="007C26CB" w:rsidP="00CF25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*e-mail: </w:t>
      </w:r>
      <w:hyperlink r:id="rId6" w:history="1">
        <w:r>
          <w:rPr>
            <w:rStyle w:val="Hyperlink"/>
            <w:sz w:val="20"/>
            <w:szCs w:val="20"/>
          </w:rPr>
          <w:t>sbonilha@iz.sp.gov.br</w:t>
        </w:r>
      </w:hyperlink>
      <w:r>
        <w:rPr>
          <w:sz w:val="20"/>
          <w:szCs w:val="20"/>
        </w:rPr>
        <w:t>. (</w:t>
      </w:r>
      <w:r w:rsidRPr="00CF252E">
        <w:rPr>
          <w:sz w:val="20"/>
          <w:szCs w:val="20"/>
        </w:rPr>
        <w:t>Afiliação</w:t>
      </w:r>
      <w:r>
        <w:rPr>
          <w:sz w:val="20"/>
          <w:szCs w:val="20"/>
        </w:rPr>
        <w:t xml:space="preserve"> em letra Times New Roman 10)</w:t>
      </w:r>
    </w:p>
    <w:p w:rsidR="007C26CB" w:rsidRPr="00794E57" w:rsidRDefault="007C26CB" w:rsidP="00175AB0">
      <w:pPr>
        <w:shd w:val="clear" w:color="auto" w:fill="FFFFFF"/>
        <w:textAlignment w:val="top"/>
        <w:rPr>
          <w:color w:val="000000"/>
          <w:sz w:val="20"/>
          <w:szCs w:val="20"/>
          <w:lang w:val="pt-BR"/>
        </w:rPr>
      </w:pPr>
    </w:p>
    <w:p w:rsidR="007C26CB" w:rsidRPr="00231996" w:rsidRDefault="007C26CB" w:rsidP="007B6E71">
      <w:pPr>
        <w:jc w:val="both"/>
        <w:rPr>
          <w:rFonts w:ascii="Book Antiqua" w:hAnsi="Book Antiqua" w:cs="Book Antiqua"/>
          <w:sz w:val="20"/>
          <w:szCs w:val="20"/>
          <w:lang w:val="pt-BR"/>
        </w:rPr>
      </w:pPr>
      <w:r w:rsidRPr="00231996">
        <w:rPr>
          <w:rFonts w:ascii="Book Antiqua" w:hAnsi="Book Antiqua" w:cs="Book Antiqua"/>
          <w:sz w:val="20"/>
          <w:szCs w:val="20"/>
          <w:lang w:val="pt-BR"/>
        </w:rPr>
        <w:t>Resumo em book antiqua 10, em inglês</w:t>
      </w:r>
      <w:r>
        <w:rPr>
          <w:rFonts w:ascii="Book Antiqua" w:hAnsi="Book Antiqua" w:cs="Book Antiqua"/>
          <w:sz w:val="20"/>
          <w:szCs w:val="20"/>
          <w:lang w:val="pt-BR"/>
        </w:rPr>
        <w:t>, em parágrafo único,</w:t>
      </w:r>
      <w:r w:rsidRPr="00231996">
        <w:rPr>
          <w:rFonts w:ascii="Book Antiqua" w:hAnsi="Book Antiqua" w:cs="Book Antiqua"/>
          <w:sz w:val="20"/>
          <w:szCs w:val="20"/>
          <w:lang w:val="pt-BR"/>
        </w:rPr>
        <w:t xml:space="preserve"> </w:t>
      </w:r>
      <w:r>
        <w:rPr>
          <w:rFonts w:ascii="Book Antiqua" w:hAnsi="Book Antiqua" w:cs="Book Antiqua"/>
          <w:sz w:val="20"/>
          <w:szCs w:val="20"/>
          <w:lang w:val="pt-BR"/>
        </w:rPr>
        <w:t>c</w:t>
      </w:r>
      <w:r w:rsidRPr="00231996">
        <w:rPr>
          <w:rFonts w:ascii="Book Antiqua" w:hAnsi="Book Antiqua" w:cs="Book Antiqua"/>
          <w:sz w:val="20"/>
          <w:szCs w:val="20"/>
          <w:lang w:val="pt-BR"/>
        </w:rPr>
        <w:t>o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ntendo </w:t>
      </w:r>
      <w:r w:rsidRPr="00231996">
        <w:rPr>
          <w:rFonts w:ascii="Book Antiqua" w:hAnsi="Book Antiqua" w:cs="Book Antiqua"/>
          <w:sz w:val="20"/>
          <w:szCs w:val="20"/>
          <w:lang w:val="pt-BR"/>
        </w:rPr>
        <w:t>pequena introdução, material e m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étodos com delineamento experimental e análise estatística, resultados, e conclusão. O resumo não pode passar de uma página. Outras diretrizes para formatação do resumo encontram-se no site do evento em Normas para envio de resumos. Qualquer dúvida entrar em contato pelo e-mail </w:t>
      </w:r>
      <w:hyperlink r:id="rId7" w:history="1">
        <w:r w:rsidRPr="00CD63E4">
          <w:rPr>
            <w:rStyle w:val="Hyperlink"/>
            <w:rFonts w:ascii="Book Antiqua" w:hAnsi="Book Antiqua" w:cs="Book Antiqua"/>
            <w:sz w:val="20"/>
            <w:szCs w:val="20"/>
            <w:lang w:val="pt-BR"/>
          </w:rPr>
          <w:t>ecpas@iz.sp.gov.br</w:t>
        </w:r>
      </w:hyperlink>
      <w:r>
        <w:rPr>
          <w:rFonts w:ascii="Book Antiqua" w:hAnsi="Book Antiqua" w:cs="Book Antiqua"/>
          <w:sz w:val="20"/>
          <w:szCs w:val="20"/>
          <w:lang w:val="pt-BR"/>
        </w:rPr>
        <w:t xml:space="preserve"> </w:t>
      </w:r>
      <w:r w:rsidRPr="007B6E71">
        <w:rPr>
          <w:rFonts w:ascii="Book Antiqua" w:hAnsi="Book Antiqua" w:cs="Book Antiqua"/>
          <w:sz w:val="20"/>
          <w:szCs w:val="20"/>
          <w:lang w:val="pt-BR"/>
        </w:rPr>
        <w:t>Use potência negativa, em vez da barra vertical (/) para representar as relações entre as unidades de área, volume, etc; manter um espaço entre as unidades [ex L h e não L / h,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 kg ha em vez de kg / ha, etc.]</w:t>
      </w:r>
      <w:r w:rsidRPr="007B6E71">
        <w:rPr>
          <w:rFonts w:ascii="Book Antiqua" w:hAnsi="Book Antiqua" w:cs="Book Antiqua"/>
          <w:sz w:val="20"/>
          <w:szCs w:val="20"/>
          <w:lang w:val="pt-BR"/>
        </w:rPr>
        <w:br/>
        <w:t>Use potências fracionárias em vez de sinal de raiz quadrada [ex Y  em vez de  ÖY], bem como a barra inclinada (/) em vez da barra horizontal ou traço (¾) na represe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ntação da fração única (ex: ¾). </w:t>
      </w:r>
      <w:r w:rsidRPr="007B6E71">
        <w:rPr>
          <w:rFonts w:ascii="Book Antiqua" w:hAnsi="Book Antiqua" w:cs="Book Antiqua"/>
          <w:sz w:val="20"/>
          <w:szCs w:val="20"/>
          <w:lang w:val="pt-BR"/>
        </w:rPr>
        <w:t>Use códigos de nomenclatura padronizadas e aceitos internacionalmente, use itálico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 apenas para nomes científicos. </w:t>
      </w:r>
      <w:r w:rsidRPr="007B6E71">
        <w:rPr>
          <w:rFonts w:ascii="Book Antiqua" w:hAnsi="Book Antiqua" w:cs="Book Antiqua"/>
          <w:sz w:val="20"/>
          <w:szCs w:val="20"/>
          <w:lang w:val="pt-BR"/>
        </w:rPr>
        <w:t xml:space="preserve">Use o Sistema Internacional de Unidades (SI) e suas abreviações de forma consistente. No caso em que SI não for aplicável, unidades equivalentes devem ser usados. Preste atenção para o uso correto de abreviaturas, por exemplo: litro - L; quilograma - kg; mililitros </w:t>
      </w:r>
      <w:r>
        <w:rPr>
          <w:rFonts w:ascii="Book Antiqua" w:hAnsi="Book Antiqua" w:cs="Book Antiqua"/>
          <w:sz w:val="20"/>
          <w:szCs w:val="20"/>
          <w:lang w:val="pt-BR"/>
        </w:rPr>
        <w:t>–</w:t>
      </w:r>
      <w:r w:rsidRPr="007B6E71">
        <w:rPr>
          <w:rFonts w:ascii="Book Antiqua" w:hAnsi="Book Antiqua" w:cs="Book Antiqua"/>
          <w:sz w:val="20"/>
          <w:szCs w:val="20"/>
          <w:lang w:val="pt-BR"/>
        </w:rPr>
        <w:t xml:space="preserve"> mL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. </w:t>
      </w:r>
      <w:r w:rsidRPr="007B6E71">
        <w:rPr>
          <w:rFonts w:ascii="Book Antiqua" w:hAnsi="Book Antiqua" w:cs="Book Antiqua"/>
          <w:sz w:val="20"/>
          <w:szCs w:val="20"/>
          <w:lang w:val="pt-BR"/>
        </w:rPr>
        <w:t>Inserir um espaço entre os valores e unidades de medida (50 kg e não 50kg; 2,0 mL em vez de 2,0mL), mas não para as unidades térmicas (10ºC em vez de 10 ºC) e quantidades por cento (45% em vez de 45 %).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 Lembrem-se que são, no máximo, três resumos por autor principal, com, no máximo sete autores (autor principal mais seis autores). Cuidado com a língua inglesa pois o resumo poderá ser rejeitado se não estiver com a escrita adequada. A avaliação dos resumos será realizada com: Aceito ou Recusado, não sendo possível a correção dos resumos. A data limite para a submissão do resumo é dia 30 de agosto de 2015, e o autor principal deve estar inscrito do evento para submeter o resumo. A data para a resposta final das avaliações será dia 15 de setembro de 2015. As normas para confecção do pôster estão disponíveis no site do evento. Sssssssssssssssssssssssssssssssssssssssssssssssssssssssssssssssssss. Ssssssssssssssssssssssssssssssssssssssssssssssssssssssssssssssssssssssssssssssssssssssssssssssssss. S</w:t>
      </w:r>
      <w:r w:rsidRPr="00231996">
        <w:rPr>
          <w:rFonts w:ascii="Book Antiqua" w:hAnsi="Book Antiqua" w:cs="Book Antiqua"/>
          <w:sz w:val="20"/>
          <w:szCs w:val="20"/>
          <w:lang w:val="pt-BR"/>
        </w:rPr>
        <w:t>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</w:t>
      </w:r>
      <w:r>
        <w:rPr>
          <w:rFonts w:ascii="Book Antiqua" w:hAnsi="Book Antiqua" w:cs="Book Antiqua"/>
          <w:sz w:val="20"/>
          <w:szCs w:val="20"/>
          <w:lang w:val="pt-BR"/>
        </w:rPr>
        <w:t>ssssssss</w:t>
      </w:r>
      <w:r w:rsidRPr="00231996">
        <w:rPr>
          <w:rFonts w:ascii="Book Antiqua" w:hAnsi="Book Antiqua" w:cs="Book Antiqua"/>
          <w:sz w:val="20"/>
          <w:szCs w:val="20"/>
          <w:lang w:val="pt-BR"/>
        </w:rPr>
        <w:t>.</w:t>
      </w:r>
      <w:r>
        <w:rPr>
          <w:rFonts w:ascii="Book Antiqua" w:hAnsi="Book Antiqua" w:cs="Book Antiqua"/>
          <w:sz w:val="20"/>
          <w:szCs w:val="20"/>
          <w:lang w:val="pt-BR"/>
        </w:rPr>
        <w:t xml:space="preserve"> </w:t>
      </w:r>
    </w:p>
    <w:p w:rsidR="007C26CB" w:rsidRPr="007B6E71" w:rsidRDefault="007C26CB" w:rsidP="00151DAB">
      <w:pPr>
        <w:pStyle w:val="BodyText"/>
        <w:spacing w:line="240" w:lineRule="auto"/>
        <w:rPr>
          <w:rFonts w:ascii="Book Antiqua" w:hAnsi="Book Antiqua" w:cs="Book Antiqua"/>
          <w:sz w:val="20"/>
          <w:szCs w:val="20"/>
          <w:lang w:val="pt-BR"/>
        </w:rPr>
      </w:pPr>
      <w:r w:rsidRPr="00F220EF">
        <w:rPr>
          <w:rFonts w:ascii="Book Antiqua" w:hAnsi="Book Antiqua" w:cs="Book Antiqua"/>
          <w:sz w:val="20"/>
          <w:szCs w:val="20"/>
          <w:lang w:val="pt-BR"/>
        </w:rPr>
        <w:t xml:space="preserve">Keywords: </w:t>
      </w:r>
      <w:r w:rsidRPr="007B6E71">
        <w:rPr>
          <w:rFonts w:ascii="Book Antiqua" w:hAnsi="Book Antiqua" w:cs="Book Antiqua"/>
          <w:sz w:val="20"/>
          <w:szCs w:val="20"/>
          <w:lang w:val="pt-BR"/>
        </w:rPr>
        <w:t>até três palavras, em ordem alfabética, letras minúsculas e Fonte Book Antiqua 10</w:t>
      </w:r>
    </w:p>
    <w:p w:rsidR="007C26CB" w:rsidRPr="004E579E" w:rsidRDefault="007C26CB" w:rsidP="00B40DC5">
      <w:pPr>
        <w:jc w:val="both"/>
        <w:rPr>
          <w:rFonts w:ascii="Book Antiqua" w:hAnsi="Book Antiqua" w:cs="Book Antiqua"/>
          <w:sz w:val="20"/>
          <w:szCs w:val="20"/>
          <w:lang w:val="pt-BR"/>
        </w:rPr>
      </w:pPr>
      <w:r w:rsidRPr="00B40DC5">
        <w:rPr>
          <w:rFonts w:ascii="Book Antiqua" w:hAnsi="Book Antiqua" w:cs="Book Antiqua"/>
          <w:sz w:val="20"/>
          <w:szCs w:val="20"/>
          <w:lang w:val="pt-BR"/>
        </w:rPr>
        <w:t>Acknowledgments:</w:t>
      </w:r>
      <w:r w:rsidRPr="00B40DC5">
        <w:rPr>
          <w:sz w:val="20"/>
          <w:szCs w:val="20"/>
          <w:vertAlign w:val="superscript"/>
          <w:lang w:val="pt-BR"/>
        </w:rPr>
        <w:t xml:space="preserve"> </w:t>
      </w:r>
      <w:r w:rsidRPr="004E579E">
        <w:rPr>
          <w:rFonts w:ascii="Book Antiqua" w:hAnsi="Book Antiqua" w:cs="Book Antiqua"/>
          <w:sz w:val="20"/>
          <w:szCs w:val="20"/>
          <w:lang w:val="pt-BR"/>
        </w:rPr>
        <w:t>Fundação de Amparo a Pesquisa do Estado de São Paulo (FAPESP)</w:t>
      </w:r>
      <w:r>
        <w:rPr>
          <w:rFonts w:ascii="Book Antiqua" w:hAnsi="Book Antiqua" w:cs="Book Antiqua"/>
          <w:sz w:val="20"/>
          <w:szCs w:val="20"/>
          <w:lang w:val="pt-BR"/>
        </w:rPr>
        <w:t>.</w:t>
      </w:r>
    </w:p>
    <w:sectPr w:rsidR="007C26CB" w:rsidRPr="004E579E" w:rsidSect="00FE3A97">
      <w:headerReference w:type="default" r:id="rId8"/>
      <w:footerReference w:type="default" r:id="rId9"/>
      <w:pgSz w:w="11906" w:h="16838" w:code="9"/>
      <w:pgMar w:top="1417" w:right="1701" w:bottom="1417" w:left="1701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CB" w:rsidRDefault="007C26CB" w:rsidP="008D04B1">
      <w:r>
        <w:separator/>
      </w:r>
    </w:p>
  </w:endnote>
  <w:endnote w:type="continuationSeparator" w:id="0">
    <w:p w:rsidR="007C26CB" w:rsidRDefault="007C26CB" w:rsidP="008D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B" w:rsidRDefault="007C26CB" w:rsidP="00987DF5">
    <w:pPr>
      <w:pStyle w:val="Footer"/>
      <w:jc w:val="right"/>
      <w:rPr>
        <w:rFonts w:ascii="Book Antiqua" w:hAnsi="Book Antiqua" w:cs="Book Antiqua"/>
        <w:b/>
        <w:bCs/>
        <w:sz w:val="16"/>
        <w:szCs w:val="16"/>
      </w:rPr>
    </w:pPr>
    <w:r>
      <w:rPr>
        <w:rFonts w:ascii="Book Antiqua" w:hAnsi="Book Antiqua" w:cs="Book Antiqua"/>
        <w:b/>
        <w:bCs/>
        <w:sz w:val="16"/>
        <w:szCs w:val="16"/>
      </w:rPr>
      <w:t>_____________________________________________________________________________________________________________</w:t>
    </w:r>
  </w:p>
  <w:p w:rsidR="007C26CB" w:rsidRPr="00FD6306" w:rsidRDefault="007C26CB" w:rsidP="00987DF5">
    <w:pPr>
      <w:pStyle w:val="Footer"/>
      <w:jc w:val="right"/>
    </w:pPr>
    <w:r w:rsidRPr="006F1123">
      <w:rPr>
        <w:rFonts w:ascii="Book Antiqua" w:hAnsi="Book Antiqua" w:cs="Book Antiqua"/>
        <w:b/>
        <w:bCs/>
        <w:sz w:val="16"/>
        <w:szCs w:val="16"/>
      </w:rPr>
      <w:t>B. Indústr. anim</w:t>
    </w:r>
    <w:r w:rsidRPr="006F1123">
      <w:rPr>
        <w:rFonts w:ascii="Book Antiqua" w:hAnsi="Book Antiqua" w:cs="Book Antiqua"/>
        <w:sz w:val="16"/>
        <w:szCs w:val="16"/>
      </w:rPr>
      <w:t xml:space="preserve">., </w:t>
    </w:r>
    <w:r w:rsidRPr="006F1123">
      <w:rPr>
        <w:rFonts w:ascii="Book Antiqua" w:hAnsi="Book Antiqua" w:cs="Book Antiqua"/>
        <w:i/>
        <w:iCs/>
        <w:sz w:val="16"/>
        <w:szCs w:val="16"/>
      </w:rPr>
      <w:t>N. Odessa</w:t>
    </w:r>
    <w:r>
      <w:rPr>
        <w:rFonts w:ascii="Book Antiqua" w:hAnsi="Book Antiqua" w:cs="Book Antiqua"/>
        <w:i/>
        <w:iCs/>
        <w:sz w:val="16"/>
        <w:szCs w:val="16"/>
      </w:rPr>
      <w:t>, v. ..</w:t>
    </w:r>
    <w:r w:rsidRPr="006F1123">
      <w:rPr>
        <w:rFonts w:ascii="Book Antiqua" w:hAnsi="Book Antiqua" w:cs="Book Antiqua"/>
        <w:i/>
        <w:iCs/>
        <w:sz w:val="16"/>
        <w:szCs w:val="16"/>
      </w:rPr>
      <w:t>, suplemento, 201</w:t>
    </w:r>
    <w:r>
      <w:rPr>
        <w:rFonts w:ascii="Book Antiqua" w:hAnsi="Book Antiqua" w:cs="Book Antiqua"/>
        <w:i/>
        <w:iCs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CB" w:rsidRDefault="007C26CB" w:rsidP="008D04B1">
      <w:r>
        <w:separator/>
      </w:r>
    </w:p>
  </w:footnote>
  <w:footnote w:type="continuationSeparator" w:id="0">
    <w:p w:rsidR="007C26CB" w:rsidRDefault="007C26CB" w:rsidP="008D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B" w:rsidRDefault="007C26CB"/>
  <w:p w:rsidR="007C26CB" w:rsidRDefault="007C26CB">
    <w:r w:rsidRPr="006C5B39">
      <w:rPr>
        <w:rStyle w:val="apple-style-span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03.75pt;height:85.5pt">
          <v:imagedata r:id="rId1" o:title="" gain="52429f" blacklevel="-6554f"/>
        </v:shape>
      </w:pict>
    </w:r>
    <w:r w:rsidRPr="006C5B39">
      <w:rPr>
        <w:rStyle w:val="apple-style-span"/>
        <w:sz w:val="22"/>
        <w:szCs w:val="22"/>
      </w:rPr>
      <w:pict>
        <v:shape id="_x0000_i1028" type="#_x0000_t75" style="width:108pt;height:73.5pt">
          <v:imagedata r:id="rId2" o:title=""/>
        </v:shape>
      </w:pict>
    </w:r>
  </w:p>
  <w:tbl>
    <w:tblPr>
      <w:tblW w:w="10207" w:type="dxa"/>
      <w:tblInd w:w="2" w:type="dxa"/>
      <w:tblLayout w:type="fixed"/>
      <w:tblLook w:val="00A0"/>
    </w:tblPr>
    <w:tblGrid>
      <w:gridCol w:w="7372"/>
      <w:gridCol w:w="2835"/>
    </w:tblGrid>
    <w:tr w:rsidR="007C26CB" w:rsidRPr="00910798">
      <w:trPr>
        <w:trHeight w:val="70"/>
      </w:trPr>
      <w:tc>
        <w:tcPr>
          <w:tcW w:w="7372" w:type="dxa"/>
        </w:tcPr>
        <w:p w:rsidR="007C26CB" w:rsidRPr="00FE3A97" w:rsidRDefault="007C26CB" w:rsidP="00910798">
          <w:pPr>
            <w:pStyle w:val="Header"/>
            <w:rPr>
              <w:rStyle w:val="apple-style-span"/>
              <w:sz w:val="22"/>
              <w:szCs w:val="22"/>
            </w:rPr>
          </w:pPr>
        </w:p>
      </w:tc>
      <w:tc>
        <w:tcPr>
          <w:tcW w:w="2835" w:type="dxa"/>
        </w:tcPr>
        <w:p w:rsidR="007C26CB" w:rsidRPr="00CC6800" w:rsidRDefault="007C26CB" w:rsidP="00910798">
          <w:pPr>
            <w:pStyle w:val="Header"/>
            <w:rPr>
              <w:rStyle w:val="apple-style-span"/>
              <w:sz w:val="22"/>
              <w:szCs w:val="22"/>
              <w:lang w:val="en-US"/>
            </w:rPr>
          </w:pPr>
        </w:p>
      </w:tc>
    </w:tr>
  </w:tbl>
  <w:p w:rsidR="007C26CB" w:rsidRPr="007B6E71" w:rsidRDefault="007C26CB" w:rsidP="0025773A">
    <w:pPr>
      <w:pStyle w:val="Header"/>
      <w:rPr>
        <w:rStyle w:val="apple-style-sp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trackedChange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C40"/>
    <w:rsid w:val="00003C02"/>
    <w:rsid w:val="00003C40"/>
    <w:rsid w:val="000221D7"/>
    <w:rsid w:val="000307B3"/>
    <w:rsid w:val="00036E4D"/>
    <w:rsid w:val="00063929"/>
    <w:rsid w:val="000737DD"/>
    <w:rsid w:val="00073D65"/>
    <w:rsid w:val="00076526"/>
    <w:rsid w:val="00082B06"/>
    <w:rsid w:val="000A50D9"/>
    <w:rsid w:val="000B1C6F"/>
    <w:rsid w:val="000B43A6"/>
    <w:rsid w:val="000D1429"/>
    <w:rsid w:val="000D1F8F"/>
    <w:rsid w:val="001019AB"/>
    <w:rsid w:val="00105912"/>
    <w:rsid w:val="001322C5"/>
    <w:rsid w:val="00134821"/>
    <w:rsid w:val="00150EAB"/>
    <w:rsid w:val="00151DAB"/>
    <w:rsid w:val="00175AB0"/>
    <w:rsid w:val="001A407E"/>
    <w:rsid w:val="001B40D3"/>
    <w:rsid w:val="001D34E5"/>
    <w:rsid w:val="001E1390"/>
    <w:rsid w:val="001E3FC2"/>
    <w:rsid w:val="00205B3B"/>
    <w:rsid w:val="00220D9E"/>
    <w:rsid w:val="00226911"/>
    <w:rsid w:val="002276C4"/>
    <w:rsid w:val="00230988"/>
    <w:rsid w:val="00230AC6"/>
    <w:rsid w:val="00231996"/>
    <w:rsid w:val="00253604"/>
    <w:rsid w:val="00256FC5"/>
    <w:rsid w:val="0025773A"/>
    <w:rsid w:val="00271860"/>
    <w:rsid w:val="002718CE"/>
    <w:rsid w:val="00280B66"/>
    <w:rsid w:val="00290499"/>
    <w:rsid w:val="002B06A3"/>
    <w:rsid w:val="002B6BF9"/>
    <w:rsid w:val="002B7DAD"/>
    <w:rsid w:val="00301969"/>
    <w:rsid w:val="003166B1"/>
    <w:rsid w:val="003408D2"/>
    <w:rsid w:val="00344B19"/>
    <w:rsid w:val="00352135"/>
    <w:rsid w:val="00352D88"/>
    <w:rsid w:val="00355D1A"/>
    <w:rsid w:val="00362A45"/>
    <w:rsid w:val="00364270"/>
    <w:rsid w:val="00365CB7"/>
    <w:rsid w:val="0039659A"/>
    <w:rsid w:val="003B0377"/>
    <w:rsid w:val="003B4022"/>
    <w:rsid w:val="003C5C1F"/>
    <w:rsid w:val="003C7D14"/>
    <w:rsid w:val="003E6027"/>
    <w:rsid w:val="003F094A"/>
    <w:rsid w:val="004336C4"/>
    <w:rsid w:val="00440FA5"/>
    <w:rsid w:val="0049555E"/>
    <w:rsid w:val="004B280D"/>
    <w:rsid w:val="004B74D6"/>
    <w:rsid w:val="004B75C2"/>
    <w:rsid w:val="004C7827"/>
    <w:rsid w:val="004E3B11"/>
    <w:rsid w:val="004E579E"/>
    <w:rsid w:val="005034F9"/>
    <w:rsid w:val="005068D5"/>
    <w:rsid w:val="00512E43"/>
    <w:rsid w:val="00524257"/>
    <w:rsid w:val="00526F43"/>
    <w:rsid w:val="00534B8B"/>
    <w:rsid w:val="00546E84"/>
    <w:rsid w:val="00560165"/>
    <w:rsid w:val="00560764"/>
    <w:rsid w:val="00573450"/>
    <w:rsid w:val="00586F26"/>
    <w:rsid w:val="00593349"/>
    <w:rsid w:val="00594F59"/>
    <w:rsid w:val="005A1488"/>
    <w:rsid w:val="005B609B"/>
    <w:rsid w:val="005D64F6"/>
    <w:rsid w:val="005E45AA"/>
    <w:rsid w:val="005E66F4"/>
    <w:rsid w:val="005E6AD2"/>
    <w:rsid w:val="005E784A"/>
    <w:rsid w:val="005F35C1"/>
    <w:rsid w:val="005F4085"/>
    <w:rsid w:val="005F75CE"/>
    <w:rsid w:val="00640554"/>
    <w:rsid w:val="00641934"/>
    <w:rsid w:val="00646C50"/>
    <w:rsid w:val="00654001"/>
    <w:rsid w:val="006668E0"/>
    <w:rsid w:val="00675BD1"/>
    <w:rsid w:val="00696A33"/>
    <w:rsid w:val="006B1CD4"/>
    <w:rsid w:val="006B5CBE"/>
    <w:rsid w:val="006C5B39"/>
    <w:rsid w:val="006E4699"/>
    <w:rsid w:val="006F1123"/>
    <w:rsid w:val="006F5ADB"/>
    <w:rsid w:val="006F5CDF"/>
    <w:rsid w:val="006F741C"/>
    <w:rsid w:val="00706CF7"/>
    <w:rsid w:val="0071790C"/>
    <w:rsid w:val="00765ADB"/>
    <w:rsid w:val="00767D78"/>
    <w:rsid w:val="00780958"/>
    <w:rsid w:val="007866D5"/>
    <w:rsid w:val="00787C72"/>
    <w:rsid w:val="007936F0"/>
    <w:rsid w:val="00794E57"/>
    <w:rsid w:val="007A768B"/>
    <w:rsid w:val="007B6E71"/>
    <w:rsid w:val="007C26CB"/>
    <w:rsid w:val="007C3842"/>
    <w:rsid w:val="007D122E"/>
    <w:rsid w:val="007D4121"/>
    <w:rsid w:val="007F4E01"/>
    <w:rsid w:val="008100F4"/>
    <w:rsid w:val="00810298"/>
    <w:rsid w:val="00817A98"/>
    <w:rsid w:val="008246C8"/>
    <w:rsid w:val="00826EDD"/>
    <w:rsid w:val="00853F31"/>
    <w:rsid w:val="00866A99"/>
    <w:rsid w:val="008826BA"/>
    <w:rsid w:val="008A65E0"/>
    <w:rsid w:val="008B4BED"/>
    <w:rsid w:val="008D04B1"/>
    <w:rsid w:val="008E6DFD"/>
    <w:rsid w:val="00902DC0"/>
    <w:rsid w:val="009103CE"/>
    <w:rsid w:val="00910798"/>
    <w:rsid w:val="00922D8C"/>
    <w:rsid w:val="00936148"/>
    <w:rsid w:val="00945420"/>
    <w:rsid w:val="009651CA"/>
    <w:rsid w:val="009710E5"/>
    <w:rsid w:val="00987DF5"/>
    <w:rsid w:val="009A611C"/>
    <w:rsid w:val="009B0B9C"/>
    <w:rsid w:val="009C16C0"/>
    <w:rsid w:val="009E0B36"/>
    <w:rsid w:val="009E4402"/>
    <w:rsid w:val="009E755D"/>
    <w:rsid w:val="009F0775"/>
    <w:rsid w:val="00A33FB0"/>
    <w:rsid w:val="00A67F7C"/>
    <w:rsid w:val="00AA3B55"/>
    <w:rsid w:val="00AA5E6C"/>
    <w:rsid w:val="00AB0230"/>
    <w:rsid w:val="00AB2B37"/>
    <w:rsid w:val="00AB6FE4"/>
    <w:rsid w:val="00AE2D36"/>
    <w:rsid w:val="00AF2ED0"/>
    <w:rsid w:val="00B231A7"/>
    <w:rsid w:val="00B338B4"/>
    <w:rsid w:val="00B40DC5"/>
    <w:rsid w:val="00B54474"/>
    <w:rsid w:val="00B63599"/>
    <w:rsid w:val="00B70E28"/>
    <w:rsid w:val="00B82AB0"/>
    <w:rsid w:val="00B85F02"/>
    <w:rsid w:val="00BA66CE"/>
    <w:rsid w:val="00BD2563"/>
    <w:rsid w:val="00C01D91"/>
    <w:rsid w:val="00C334D2"/>
    <w:rsid w:val="00C54E6C"/>
    <w:rsid w:val="00C74586"/>
    <w:rsid w:val="00C805A2"/>
    <w:rsid w:val="00CA67AC"/>
    <w:rsid w:val="00CC2328"/>
    <w:rsid w:val="00CC6800"/>
    <w:rsid w:val="00CD63E4"/>
    <w:rsid w:val="00CE1FBB"/>
    <w:rsid w:val="00CF0068"/>
    <w:rsid w:val="00CF252E"/>
    <w:rsid w:val="00D03BB0"/>
    <w:rsid w:val="00D06136"/>
    <w:rsid w:val="00D26043"/>
    <w:rsid w:val="00D406A4"/>
    <w:rsid w:val="00D457B1"/>
    <w:rsid w:val="00D63C40"/>
    <w:rsid w:val="00D877F0"/>
    <w:rsid w:val="00D9276C"/>
    <w:rsid w:val="00DD0887"/>
    <w:rsid w:val="00DD4E22"/>
    <w:rsid w:val="00DE13B1"/>
    <w:rsid w:val="00DE5A40"/>
    <w:rsid w:val="00E27FDF"/>
    <w:rsid w:val="00E5162D"/>
    <w:rsid w:val="00E62A85"/>
    <w:rsid w:val="00E63F7D"/>
    <w:rsid w:val="00E91ABD"/>
    <w:rsid w:val="00E93D02"/>
    <w:rsid w:val="00EA5766"/>
    <w:rsid w:val="00EA63AA"/>
    <w:rsid w:val="00EC05DE"/>
    <w:rsid w:val="00EE6B28"/>
    <w:rsid w:val="00EF50AB"/>
    <w:rsid w:val="00F15B8D"/>
    <w:rsid w:val="00F220EF"/>
    <w:rsid w:val="00F307C1"/>
    <w:rsid w:val="00F47AD8"/>
    <w:rsid w:val="00F60D83"/>
    <w:rsid w:val="00F73111"/>
    <w:rsid w:val="00F94CF4"/>
    <w:rsid w:val="00FB7C51"/>
    <w:rsid w:val="00FD6306"/>
    <w:rsid w:val="00FE3A97"/>
    <w:rsid w:val="00FE4E77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4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ED0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ED0"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D63C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D04B1"/>
    <w:pPr>
      <w:tabs>
        <w:tab w:val="center" w:pos="4252"/>
        <w:tab w:val="right" w:pos="8504"/>
      </w:tabs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4B1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8D04B1"/>
    <w:pPr>
      <w:tabs>
        <w:tab w:val="center" w:pos="4252"/>
        <w:tab w:val="right" w:pos="8504"/>
      </w:tabs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4B1"/>
    <w:rPr>
      <w:rFonts w:ascii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rsid w:val="00D0613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8A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uiPriority w:val="99"/>
    <w:rsid w:val="00706CF7"/>
  </w:style>
  <w:style w:type="paragraph" w:styleId="Caption">
    <w:name w:val="caption"/>
    <w:basedOn w:val="Normal"/>
    <w:next w:val="Normal"/>
    <w:uiPriority w:val="99"/>
    <w:qFormat/>
    <w:rsid w:val="00987DF5"/>
    <w:pPr>
      <w:framePr w:hSpace="187" w:vSpace="187" w:wrap="auto" w:vAnchor="text" w:hAnchor="text" w:y="1" w:anchorLock="1"/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F35C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02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069">
              <w:marLeft w:val="-7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070">
                  <w:marLeft w:val="-7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071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064">
              <w:marLeft w:val="-7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061">
                  <w:marLeft w:val="-7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pas@iz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nilha@iz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592</Words>
  <Characters>3198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PROTEIN EXPRESSION SYSTEM  IN Yarrowia lipolytica USIGN A NEW RECOMBINANT STRAIN</dc:title>
  <dc:subject/>
  <dc:creator>Paulo</dc:creator>
  <cp:keywords/>
  <dc:description/>
  <cp:lastModifiedBy>Instituto de Zootecnia</cp:lastModifiedBy>
  <cp:revision>2</cp:revision>
  <cp:lastPrinted>2013-06-10T14:20:00Z</cp:lastPrinted>
  <dcterms:created xsi:type="dcterms:W3CDTF">2015-05-29T18:42:00Z</dcterms:created>
  <dcterms:modified xsi:type="dcterms:W3CDTF">2015-05-29T18:42:00Z</dcterms:modified>
</cp:coreProperties>
</file>